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871"/>
        <w:tblW w:w="1136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723"/>
        <w:gridCol w:w="715"/>
        <w:gridCol w:w="77"/>
        <w:gridCol w:w="289"/>
        <w:gridCol w:w="6"/>
        <w:gridCol w:w="418"/>
        <w:gridCol w:w="6"/>
        <w:gridCol w:w="106"/>
        <w:gridCol w:w="10"/>
        <w:gridCol w:w="408"/>
        <w:gridCol w:w="358"/>
        <w:gridCol w:w="299"/>
        <w:gridCol w:w="99"/>
        <w:gridCol w:w="261"/>
        <w:gridCol w:w="876"/>
        <w:gridCol w:w="21"/>
        <w:gridCol w:w="261"/>
        <w:gridCol w:w="216"/>
        <w:gridCol w:w="234"/>
        <w:gridCol w:w="90"/>
        <w:gridCol w:w="50"/>
        <w:gridCol w:w="522"/>
        <w:gridCol w:w="148"/>
        <w:gridCol w:w="85"/>
        <w:gridCol w:w="268"/>
        <w:gridCol w:w="378"/>
        <w:gridCol w:w="561"/>
        <w:gridCol w:w="8"/>
        <w:gridCol w:w="143"/>
        <w:gridCol w:w="87"/>
        <w:gridCol w:w="11"/>
        <w:gridCol w:w="200"/>
        <w:gridCol w:w="361"/>
        <w:gridCol w:w="61"/>
        <w:gridCol w:w="44"/>
        <w:gridCol w:w="939"/>
        <w:gridCol w:w="1028"/>
      </w:tblGrid>
      <w:tr w:rsidR="00D66CDA" w:rsidRPr="00A26A02" w:rsidTr="005A0772">
        <w:trPr>
          <w:trHeight w:val="22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943634"/>
            <w:vAlign w:val="center"/>
          </w:tcPr>
          <w:p w:rsidR="00D66CDA" w:rsidRDefault="00D66CDA" w:rsidP="00077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0772">
              <w:rPr>
                <w:b/>
                <w:color w:val="FFFFFF" w:themeColor="background1"/>
                <w:sz w:val="24"/>
                <w:szCs w:val="24"/>
              </w:rPr>
              <w:t>HOPP INSURANCE AGENCY, INC.</w:t>
            </w:r>
          </w:p>
          <w:p w:rsidR="00D66CDA" w:rsidRPr="0094450A" w:rsidRDefault="005A0772" w:rsidP="005A0772">
            <w:pPr>
              <w:jc w:val="center"/>
              <w:rPr>
                <w:rStyle w:val="Emphasis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HOMEOWNER’S INSURANCE QUOTE</w:t>
            </w:r>
            <w:r w:rsidR="00D66CDA" w:rsidRPr="0094450A">
              <w:rPr>
                <w:rStyle w:val="Emphasis"/>
              </w:rPr>
              <w:t xml:space="preserve"> </w:t>
            </w:r>
          </w:p>
        </w:tc>
      </w:tr>
      <w:tr w:rsidR="005A0772" w:rsidRPr="00A26A02" w:rsidTr="005A0772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:rsidR="005A0772" w:rsidRPr="0094450A" w:rsidRDefault="005A0772" w:rsidP="005A0772">
            <w:pPr>
              <w:pStyle w:val="SectionHeading"/>
            </w:pPr>
            <w:r w:rsidRPr="007E2622">
              <w:rPr>
                <w:b/>
                <w:caps w:val="0"/>
              </w:rPr>
              <w:t>Please click “grey” boxes to fill in.  Re-save this form on your computer and attach to an email to:</w:t>
            </w:r>
            <w:r w:rsidRPr="007E2622">
              <w:rPr>
                <w:caps w:val="0"/>
              </w:rPr>
              <w:t xml:space="preserve"> </w:t>
            </w:r>
            <w:r w:rsidRPr="007E2622">
              <w:rPr>
                <w:b/>
                <w:i/>
                <w:caps w:val="0"/>
              </w:rPr>
              <w:t>info@hoppinsurance.com</w:t>
            </w:r>
          </w:p>
        </w:tc>
      </w:tr>
      <w:tr w:rsidR="00D66CDA" w:rsidRPr="00A26A02" w:rsidTr="00EA6888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D66CDA" w:rsidRPr="0094450A" w:rsidRDefault="00D66CDA" w:rsidP="00F0257B">
            <w:pPr>
              <w:pStyle w:val="SectionHeading"/>
              <w:jc w:val="left"/>
            </w:pPr>
            <w:r w:rsidRPr="0094450A">
              <w:t xml:space="preserve">                                                                          insured Information                                             </w:t>
            </w:r>
          </w:p>
        </w:tc>
      </w:tr>
      <w:tr w:rsidR="00D66CDA" w:rsidRPr="00A26A02" w:rsidTr="0094450A">
        <w:trPr>
          <w:trHeight w:val="238"/>
        </w:trPr>
        <w:tc>
          <w:tcPr>
            <w:tcW w:w="7278" w:type="dxa"/>
            <w:gridSpan w:val="2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3C0642">
            <w:r>
              <w:t xml:space="preserve">Name: </w:t>
            </w:r>
            <w:bookmarkStart w:id="0" w:name="Text1"/>
            <w:r w:rsidR="00EC2C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0"/>
          </w:p>
        </w:tc>
        <w:tc>
          <w:tcPr>
            <w:tcW w:w="4089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3C0642">
            <w:r>
              <w:t xml:space="preserve">Phone: </w:t>
            </w:r>
            <w:bookmarkStart w:id="1" w:name="Text118"/>
            <w:r w:rsidR="00EC2CE2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"/>
          </w:p>
        </w:tc>
      </w:tr>
      <w:tr w:rsidR="00D66CDA" w:rsidRPr="00A26A02" w:rsidTr="0094450A">
        <w:trPr>
          <w:trHeight w:val="238"/>
        </w:trPr>
        <w:tc>
          <w:tcPr>
            <w:tcW w:w="2810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>Work Phone:</w:t>
            </w:r>
            <w:bookmarkStart w:id="2" w:name="Text2"/>
            <w:r w:rsidR="00EC2CE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</w:p>
        </w:tc>
        <w:bookmarkEnd w:id="2"/>
        <w:tc>
          <w:tcPr>
            <w:tcW w:w="2862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 w:rsidRPr="00A26A02">
              <w:t>Fax:</w:t>
            </w:r>
            <w:r>
              <w:t xml:space="preserve"> </w:t>
            </w:r>
            <w:bookmarkStart w:id="3" w:name="Text5"/>
            <w:r w:rsidR="00EC2C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3"/>
          </w:p>
        </w:tc>
        <w:tc>
          <w:tcPr>
            <w:tcW w:w="5695" w:type="dxa"/>
            <w:gridSpan w:val="2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 w:rsidRPr="00A26A02">
              <w:t>E-</w:t>
            </w:r>
            <w:r>
              <w:t>m</w:t>
            </w:r>
            <w:r w:rsidRPr="00A26A02">
              <w:t>ail:</w:t>
            </w:r>
            <w:r>
              <w:t xml:space="preserve"> </w:t>
            </w:r>
            <w:bookmarkStart w:id="4" w:name="Text6"/>
            <w:r w:rsidR="00EC2C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4"/>
          </w:p>
        </w:tc>
      </w:tr>
      <w:tr w:rsidR="00D66CDA" w:rsidRPr="00A26A02" w:rsidTr="00202B2B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Property Address: </w:t>
            </w:r>
            <w:bookmarkStart w:id="5" w:name="Text112"/>
            <w:r w:rsidR="00EC2CE2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"/>
          </w:p>
        </w:tc>
      </w:tr>
      <w:tr w:rsidR="00D66CDA" w:rsidRPr="00A26A02" w:rsidTr="0094450A">
        <w:trPr>
          <w:trHeight w:val="238"/>
        </w:trPr>
        <w:tc>
          <w:tcPr>
            <w:tcW w:w="2804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 w:rsidRPr="00A26A02">
              <w:t>City:</w:t>
            </w:r>
            <w:bookmarkStart w:id="6" w:name="Text3"/>
            <w:r w:rsidR="00EC2CE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</w:p>
        </w:tc>
        <w:bookmarkEnd w:id="6"/>
        <w:tc>
          <w:tcPr>
            <w:tcW w:w="2847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 w:rsidRPr="00A26A02">
              <w:t>State:</w:t>
            </w:r>
            <w:r>
              <w:t xml:space="preserve"> </w:t>
            </w:r>
            <w:bookmarkStart w:id="7" w:name="Text8"/>
            <w:r w:rsidR="00EC2CE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</w:p>
        </w:tc>
        <w:bookmarkEnd w:id="7"/>
        <w:tc>
          <w:tcPr>
            <w:tcW w:w="2842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>Zip Code</w:t>
            </w:r>
            <w:r w:rsidRPr="00A26A02">
              <w:t>:</w:t>
            </w:r>
            <w:r>
              <w:t xml:space="preserve"> </w:t>
            </w:r>
            <w:bookmarkStart w:id="8" w:name="Text9"/>
            <w:r w:rsidR="00EC2CE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8"/>
          </w:p>
        </w:tc>
        <w:tc>
          <w:tcPr>
            <w:tcW w:w="287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County: </w:t>
            </w:r>
            <w:bookmarkStart w:id="9" w:name="Text111"/>
            <w:r w:rsidR="00EC2CE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9"/>
          </w:p>
        </w:tc>
      </w:tr>
      <w:tr w:rsidR="00D66CDA" w:rsidRPr="00A26A02" w:rsidTr="00202B2B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EA6888">
            <w:r>
              <w:t xml:space="preserve">Previous Address if New Purchase: </w:t>
            </w:r>
            <w:bookmarkStart w:id="10" w:name="Text113"/>
            <w:r w:rsidR="00EC2CE2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0"/>
          </w:p>
        </w:tc>
      </w:tr>
      <w:tr w:rsidR="00D66CDA" w:rsidRPr="00A26A02" w:rsidTr="0094450A">
        <w:trPr>
          <w:trHeight w:val="238"/>
        </w:trPr>
        <w:tc>
          <w:tcPr>
            <w:tcW w:w="2804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City: </w:t>
            </w:r>
            <w:bookmarkStart w:id="11" w:name="Text117"/>
            <w:r w:rsidR="00EC2CE2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1"/>
          </w:p>
        </w:tc>
        <w:tc>
          <w:tcPr>
            <w:tcW w:w="2847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State: </w:t>
            </w:r>
            <w:bookmarkStart w:id="12" w:name="Text116"/>
            <w:r w:rsidR="00EC2CE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2"/>
          </w:p>
        </w:tc>
        <w:tc>
          <w:tcPr>
            <w:tcW w:w="2842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Zip Code: </w:t>
            </w:r>
            <w:bookmarkStart w:id="13" w:name="Text115"/>
            <w:r w:rsidR="00EC2CE2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3"/>
          </w:p>
        </w:tc>
        <w:tc>
          <w:tcPr>
            <w:tcW w:w="287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County: </w:t>
            </w:r>
            <w:bookmarkStart w:id="14" w:name="Text114"/>
            <w:r w:rsidR="00EC2CE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4"/>
          </w:p>
        </w:tc>
      </w:tr>
      <w:tr w:rsidR="00D66CDA" w:rsidRPr="00A26A02" w:rsidTr="00FB5F0E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D66CDA" w:rsidRPr="0094450A" w:rsidRDefault="00D66CDA" w:rsidP="00FB5F0E">
            <w:pPr>
              <w:jc w:val="center"/>
            </w:pPr>
            <w:r w:rsidRPr="0094450A">
              <w:t>CURRENT INSURANCE INFORMATION</w:t>
            </w:r>
          </w:p>
        </w:tc>
      </w:tr>
      <w:tr w:rsidR="00D66CDA" w:rsidRPr="00A26A02" w:rsidTr="0094450A">
        <w:trPr>
          <w:trHeight w:val="238"/>
        </w:trPr>
        <w:tc>
          <w:tcPr>
            <w:tcW w:w="6149" w:type="dxa"/>
            <w:gridSpan w:val="1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Current Insurance Co: </w:t>
            </w:r>
            <w:bookmarkStart w:id="15" w:name="Text15"/>
            <w:r w:rsidR="00EC2CE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5"/>
          </w:p>
        </w:tc>
        <w:tc>
          <w:tcPr>
            <w:tcW w:w="2585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Policy Number: </w:t>
            </w:r>
            <w:bookmarkStart w:id="16" w:name="Text17"/>
            <w:r w:rsidR="00EC2CE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6"/>
          </w:p>
        </w:tc>
        <w:tc>
          <w:tcPr>
            <w:tcW w:w="2633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Pr="00A26A02" w:rsidRDefault="00D66CDA" w:rsidP="00077A12">
            <w:r>
              <w:t xml:space="preserve">How Long? </w:t>
            </w:r>
            <w:bookmarkStart w:id="17" w:name="Text101"/>
            <w:r w:rsidR="00EC2CE2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7"/>
          </w:p>
        </w:tc>
      </w:tr>
      <w:tr w:rsidR="00D66CDA" w:rsidRPr="00A26A02" w:rsidTr="0094450A">
        <w:trPr>
          <w:trHeight w:val="238"/>
        </w:trPr>
        <w:tc>
          <w:tcPr>
            <w:tcW w:w="6149" w:type="dxa"/>
            <w:gridSpan w:val="1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Policy cancel or non-renew in last 3 years?  </w:t>
            </w:r>
            <w:bookmarkStart w:id="18" w:name="Text16"/>
            <w:r w:rsidR="00EC2CE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18"/>
          </w:p>
        </w:tc>
        <w:bookmarkStart w:id="19" w:name="Check24"/>
        <w:tc>
          <w:tcPr>
            <w:tcW w:w="5218" w:type="dxa"/>
            <w:gridSpan w:val="1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EC2CE2" w:rsidP="002439A0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19"/>
            <w:r w:rsidR="00D66CDA">
              <w:t xml:space="preserve">Married     </w:t>
            </w:r>
            <w:bookmarkStart w:id="20" w:name="Check25"/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20"/>
            <w:r w:rsidR="00D66CDA">
              <w:t xml:space="preserve">Single     </w:t>
            </w:r>
            <w:bookmarkStart w:id="21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21"/>
            <w:r w:rsidR="00D66CDA">
              <w:t xml:space="preserve">Divorced    </w:t>
            </w:r>
            <w:bookmarkStart w:id="22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22"/>
            <w:r w:rsidR="00D66CDA">
              <w:t xml:space="preserve">Widow     </w:t>
            </w:r>
            <w:bookmarkStart w:id="23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23"/>
            <w:r w:rsidR="00D66CDA">
              <w:t xml:space="preserve">Other </w:t>
            </w:r>
          </w:p>
        </w:tc>
      </w:tr>
      <w:tr w:rsidR="00D66CDA" w:rsidRPr="00A26A02" w:rsidTr="00EA6888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D66CDA" w:rsidRPr="0094450A" w:rsidRDefault="00D66CDA" w:rsidP="00077A12">
            <w:pPr>
              <w:pStyle w:val="SectionHeading"/>
            </w:pPr>
            <w:r w:rsidRPr="0094450A">
              <w:t>PERSONAL INFORMATION</w:t>
            </w:r>
          </w:p>
        </w:tc>
      </w:tr>
      <w:tr w:rsidR="009834DF" w:rsidRPr="00A26A02" w:rsidTr="009834DF">
        <w:trPr>
          <w:trHeight w:val="238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3C0642">
            <w:r>
              <w:t>Named Insured’s Information:</w:t>
            </w:r>
          </w:p>
        </w:tc>
        <w:tc>
          <w:tcPr>
            <w:tcW w:w="1440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t>Date of Birth:</w:t>
            </w:r>
          </w:p>
        </w:tc>
        <w:tc>
          <w:tcPr>
            <w:tcW w:w="18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9834DF" w:rsidRDefault="009834DF" w:rsidP="006966C3">
            <w:r>
              <w:t>Social Security #:</w:t>
            </w:r>
          </w:p>
          <w:p w:rsidR="009834DF" w:rsidRDefault="009834DF" w:rsidP="006966C3">
            <w:r>
              <w:t xml:space="preserve"> </w:t>
            </w:r>
          </w:p>
        </w:tc>
        <w:tc>
          <w:tcPr>
            <w:tcW w:w="10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t>Sex:</w:t>
            </w:r>
          </w:p>
        </w:tc>
      </w:tr>
      <w:tr w:rsidR="009834DF" w:rsidRPr="00A26A02" w:rsidTr="009834DF">
        <w:trPr>
          <w:trHeight w:val="238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t xml:space="preserve">Insured Occupation: </w:t>
            </w:r>
            <w:bookmarkStart w:id="24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9834DF" w:rsidRDefault="009834DF" w:rsidP="00FB5F0E">
            <w:r>
              <w:t xml:space="preserve">Employer: </w:t>
            </w:r>
            <w:bookmarkStart w:id="25" w:name="Text119"/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                             Years: </w:t>
            </w:r>
            <w:bookmarkStart w:id="26" w:name="Text120"/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23"/>
        <w:tc>
          <w:tcPr>
            <w:tcW w:w="1440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27"/>
        <w:tc>
          <w:tcPr>
            <w:tcW w:w="18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40"/>
        <w:tc>
          <w:tcPr>
            <w:tcW w:w="10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834DF" w:rsidRPr="00A26A02" w:rsidTr="009834DF">
        <w:trPr>
          <w:trHeight w:val="238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t xml:space="preserve">Spouse  Occupation: </w:t>
            </w:r>
            <w:bookmarkStart w:id="30" w:name="Text20"/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9834DF" w:rsidRDefault="009834DF" w:rsidP="000B4ED1">
            <w:r>
              <w:t xml:space="preserve">Employer: </w:t>
            </w:r>
            <w:bookmarkStart w:id="31" w:name="Text121"/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                             Years: </w:t>
            </w:r>
            <w:bookmarkStart w:id="32" w:name="Text122"/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24"/>
        <w:tc>
          <w:tcPr>
            <w:tcW w:w="1440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28"/>
        <w:tc>
          <w:tcPr>
            <w:tcW w:w="18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44"/>
        <w:tc>
          <w:tcPr>
            <w:tcW w:w="10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77A1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66CDA" w:rsidRPr="00A26A02" w:rsidTr="00EA6888">
        <w:trPr>
          <w:trHeight w:val="322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D66CDA" w:rsidRPr="0094450A" w:rsidRDefault="00D66CDA" w:rsidP="009C5B30">
            <w:pPr>
              <w:pStyle w:val="SectionHeading"/>
            </w:pPr>
            <w:r w:rsidRPr="0094450A">
              <w:t>Home information</w:t>
            </w:r>
          </w:p>
        </w:tc>
      </w:tr>
      <w:tr w:rsidR="009834DF" w:rsidRPr="00A26A02" w:rsidTr="001B6AD4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r>
              <w:t xml:space="preserve">If New Purchase Title Company: </w:t>
            </w:r>
            <w:bookmarkStart w:id="36" w:name="Text149"/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66CDA" w:rsidRPr="00A26A02" w:rsidTr="0094450A">
        <w:trPr>
          <w:trHeight w:val="238"/>
        </w:trPr>
        <w:tc>
          <w:tcPr>
            <w:tcW w:w="5651" w:type="dxa"/>
            <w:gridSpan w:val="1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Mortgage: </w:t>
            </w:r>
            <w:bookmarkStart w:id="37" w:name="Text150"/>
            <w:r w:rsidR="00EC2CE2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37"/>
          </w:p>
        </w:tc>
        <w:tc>
          <w:tcPr>
            <w:tcW w:w="5716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>2</w:t>
            </w:r>
            <w:r w:rsidRPr="003F114A">
              <w:rPr>
                <w:vertAlign w:val="superscript"/>
              </w:rPr>
              <w:t>nd</w:t>
            </w:r>
            <w:r>
              <w:t xml:space="preserve"> Mortgage: </w:t>
            </w:r>
            <w:bookmarkStart w:id="38" w:name="Text152"/>
            <w:r w:rsidR="00EC2CE2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38"/>
          </w:p>
        </w:tc>
      </w:tr>
      <w:tr w:rsidR="00D66CDA" w:rsidRPr="00A26A02" w:rsidTr="0094450A">
        <w:trPr>
          <w:trHeight w:val="238"/>
        </w:trPr>
        <w:tc>
          <w:tcPr>
            <w:tcW w:w="17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3F114A">
            <w:r>
              <w:t xml:space="preserve">Year Built: </w:t>
            </w:r>
            <w:bookmarkStart w:id="39" w:name="Text123"/>
            <w:r w:rsidR="00EC2CE2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39"/>
            <w:r>
              <w:t xml:space="preserve">  </w:t>
            </w:r>
          </w:p>
        </w:tc>
        <w:tc>
          <w:tcPr>
            <w:tcW w:w="2791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3F114A">
            <w:r>
              <w:t xml:space="preserve">Wiring Updated?  Year: </w:t>
            </w:r>
            <w:bookmarkStart w:id="40" w:name="Text124"/>
            <w:r w:rsidR="00EC2CE2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40"/>
          </w:p>
        </w:tc>
        <w:bookmarkStart w:id="41" w:name="Check7"/>
        <w:tc>
          <w:tcPr>
            <w:tcW w:w="1959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EC2CE2" w:rsidP="003F114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41"/>
            <w:r w:rsidR="00D66CDA">
              <w:t xml:space="preserve"> Breakers </w:t>
            </w:r>
            <w:bookmarkStart w:id="42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DA">
              <w:instrText xml:space="preserve"> FORMCHECKBOX </w:instrText>
            </w:r>
            <w:r>
              <w:fldChar w:fldCharType="end"/>
            </w:r>
            <w:bookmarkEnd w:id="42"/>
            <w:r w:rsidR="00D66CDA">
              <w:t xml:space="preserve"> Fuses</w:t>
            </w:r>
          </w:p>
        </w:tc>
        <w:tc>
          <w:tcPr>
            <w:tcW w:w="2250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3F114A">
            <w:r>
              <w:t xml:space="preserve">Feet to Hydrant: </w:t>
            </w:r>
            <w:bookmarkStart w:id="43" w:name="Text125"/>
            <w:r w:rsidR="00EC2CE2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43"/>
          </w:p>
        </w:tc>
        <w:tc>
          <w:tcPr>
            <w:tcW w:w="2644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3F114A">
            <w:r>
              <w:t xml:space="preserve">Miles to Fire Station: </w:t>
            </w:r>
            <w:bookmarkStart w:id="44" w:name="Text126"/>
            <w:r w:rsidR="00EC2CE2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44"/>
          </w:p>
        </w:tc>
      </w:tr>
      <w:tr w:rsidR="00D66CDA" w:rsidRPr="00A26A02" w:rsidTr="0094450A">
        <w:trPr>
          <w:trHeight w:val="238"/>
        </w:trPr>
        <w:tc>
          <w:tcPr>
            <w:tcW w:w="3228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Responding Fire Station: </w:t>
            </w:r>
            <w:bookmarkStart w:id="45" w:name="Text127"/>
            <w:r w:rsidR="00EC2CE2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45"/>
          </w:p>
        </w:tc>
        <w:tc>
          <w:tcPr>
            <w:tcW w:w="3245" w:type="dxa"/>
            <w:gridSpan w:val="1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Within City Limits:  Yes </w:t>
            </w:r>
            <w:bookmarkStart w:id="46" w:name="Check10"/>
            <w:r w:rsidR="00EC2CE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46"/>
            <w:r>
              <w:t xml:space="preserve"> No </w:t>
            </w:r>
            <w:bookmarkStart w:id="47" w:name="Check20"/>
            <w:r w:rsidR="00EC2CE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47"/>
          </w:p>
        </w:tc>
        <w:tc>
          <w:tcPr>
            <w:tcW w:w="4894" w:type="dxa"/>
            <w:gridSpan w:val="1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Primary Residence </w:t>
            </w:r>
            <w:bookmarkStart w:id="48" w:name="Check21"/>
            <w:r w:rsidR="00EC2CE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48"/>
            <w:r>
              <w:t xml:space="preserve">    Secondary Residence </w:t>
            </w:r>
            <w:bookmarkStart w:id="49" w:name="Check22"/>
            <w:r w:rsidR="00EC2CE2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49"/>
          </w:p>
        </w:tc>
      </w:tr>
      <w:tr w:rsidR="00D66CDA" w:rsidRPr="00A26A02" w:rsidTr="0094450A">
        <w:trPr>
          <w:trHeight w:val="238"/>
        </w:trPr>
        <w:tc>
          <w:tcPr>
            <w:tcW w:w="2515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Total Square Feet: </w:t>
            </w:r>
            <w:bookmarkStart w:id="50" w:name="Text128"/>
            <w:r w:rsidR="00EC2CE2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0"/>
          </w:p>
        </w:tc>
        <w:tc>
          <w:tcPr>
            <w:tcW w:w="1900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# Stories: </w:t>
            </w:r>
            <w:bookmarkStart w:id="51" w:name="Text129"/>
            <w:r w:rsidR="00EC2CE2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1"/>
          </w:p>
        </w:tc>
        <w:tc>
          <w:tcPr>
            <w:tcW w:w="2778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Construction type: </w:t>
            </w:r>
            <w:bookmarkStart w:id="52" w:name="Text130"/>
            <w:r w:rsidR="00EC2CE2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2"/>
          </w:p>
        </w:tc>
        <w:tc>
          <w:tcPr>
            <w:tcW w:w="2207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Roof Type: </w:t>
            </w:r>
            <w:bookmarkStart w:id="53" w:name="Text131"/>
            <w:r w:rsidR="00EC2CE2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3"/>
            <w:r>
              <w:t xml:space="preserve">  </w:t>
            </w:r>
          </w:p>
        </w:tc>
        <w:tc>
          <w:tcPr>
            <w:tcW w:w="196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Year: </w:t>
            </w:r>
            <w:bookmarkStart w:id="54" w:name="Text132"/>
            <w:r w:rsidR="00EC2CE2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4"/>
          </w:p>
        </w:tc>
      </w:tr>
      <w:tr w:rsidR="00D66CDA" w:rsidRPr="00A26A02" w:rsidTr="0094450A">
        <w:trPr>
          <w:trHeight w:val="238"/>
        </w:trPr>
        <w:tc>
          <w:tcPr>
            <w:tcW w:w="3234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Foundation: </w:t>
            </w:r>
            <w:bookmarkStart w:id="55" w:name="Text133"/>
            <w:r w:rsidR="00EC2CE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5"/>
            <w:r>
              <w:t xml:space="preserve">  </w:t>
            </w:r>
          </w:p>
        </w:tc>
        <w:tc>
          <w:tcPr>
            <w:tcW w:w="314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B4ED1">
            <w:r>
              <w:t xml:space="preserve">Plumbing Updated? Year: </w:t>
            </w:r>
            <w:bookmarkStart w:id="56" w:name="Text134"/>
            <w:r w:rsidR="00EC2CE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6"/>
          </w:p>
        </w:tc>
        <w:tc>
          <w:tcPr>
            <w:tcW w:w="2973" w:type="dxa"/>
            <w:gridSpan w:val="1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Hot Tub </w:t>
            </w:r>
            <w:bookmarkStart w:id="57" w:name="Check14"/>
            <w:r w:rsidR="00EC2CE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57"/>
            <w:r>
              <w:t xml:space="preserve">   Swimming Pool  </w:t>
            </w:r>
            <w:bookmarkStart w:id="58" w:name="Check19"/>
            <w:r w:rsidR="00EC2CE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58"/>
          </w:p>
        </w:tc>
        <w:tc>
          <w:tcPr>
            <w:tcW w:w="201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B4ED1">
            <w:r>
              <w:t xml:space="preserve"># Bathrooms: </w:t>
            </w:r>
            <w:bookmarkStart w:id="59" w:name="Text135"/>
            <w:r w:rsidR="00EC2CE2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59"/>
          </w:p>
        </w:tc>
      </w:tr>
      <w:tr w:rsidR="00D66CDA" w:rsidRPr="00A26A02" w:rsidTr="0094450A">
        <w:trPr>
          <w:trHeight w:val="238"/>
        </w:trPr>
        <w:tc>
          <w:tcPr>
            <w:tcW w:w="2438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Garage:  Yes </w:t>
            </w:r>
            <w:bookmarkStart w:id="60" w:name="Check15"/>
            <w:r w:rsidR="00EC2CE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60"/>
            <w:r>
              <w:t xml:space="preserve">  No </w:t>
            </w:r>
            <w:bookmarkStart w:id="61" w:name="Check16"/>
            <w:r w:rsidR="00EC2CE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61"/>
          </w:p>
        </w:tc>
        <w:tc>
          <w:tcPr>
            <w:tcW w:w="2337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Attached: Yes </w:t>
            </w:r>
            <w:bookmarkStart w:id="62" w:name="Check17"/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62"/>
            <w:r>
              <w:t xml:space="preserve">  No </w:t>
            </w:r>
            <w:bookmarkStart w:id="63" w:name="Check18"/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bookmarkEnd w:id="63"/>
          </w:p>
        </w:tc>
        <w:tc>
          <w:tcPr>
            <w:tcW w:w="314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 xml:space="preserve">Not Attached Square Feet:  </w:t>
            </w:r>
            <w:bookmarkStart w:id="64" w:name="Text136"/>
            <w:r w:rsidR="00EC2CE2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64"/>
          </w:p>
        </w:tc>
        <w:tc>
          <w:tcPr>
            <w:tcW w:w="3443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77A12">
            <w:r>
              <w:t>Type of Siding:</w:t>
            </w:r>
            <w:bookmarkStart w:id="65" w:name="Text146"/>
            <w:r w:rsidR="00EC2CE2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65"/>
          </w:p>
        </w:tc>
      </w:tr>
      <w:tr w:rsidR="00D66CDA" w:rsidRPr="00A26A02" w:rsidTr="0094450A">
        <w:trPr>
          <w:trHeight w:val="238"/>
        </w:trPr>
        <w:tc>
          <w:tcPr>
            <w:tcW w:w="3234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Finished Basement: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</w:p>
        </w:tc>
        <w:tc>
          <w:tcPr>
            <w:tcW w:w="2699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If So, Square Feet: </w:t>
            </w:r>
            <w:bookmarkStart w:id="66" w:name="Text137"/>
            <w:r w:rsidR="00EC2CE2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66"/>
          </w:p>
        </w:tc>
        <w:tc>
          <w:tcPr>
            <w:tcW w:w="2703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Finished Attic: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</w:t>
            </w:r>
          </w:p>
        </w:tc>
        <w:tc>
          <w:tcPr>
            <w:tcW w:w="2731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If So, Square Feet: </w:t>
            </w:r>
            <w:bookmarkStart w:id="67" w:name="Text138"/>
            <w:r w:rsidR="00EC2CE2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67"/>
          </w:p>
        </w:tc>
      </w:tr>
      <w:tr w:rsidR="00D66CDA" w:rsidRPr="00A26A02" w:rsidTr="0094450A">
        <w:trPr>
          <w:trHeight w:val="238"/>
        </w:trPr>
        <w:tc>
          <w:tcPr>
            <w:tcW w:w="3234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Fireplace/Woodstove: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</w:p>
        </w:tc>
        <w:tc>
          <w:tcPr>
            <w:tcW w:w="2699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If So, How Many: </w:t>
            </w:r>
            <w:bookmarkStart w:id="68" w:name="Text139"/>
            <w:r w:rsidR="00EC2CE2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68"/>
          </w:p>
        </w:tc>
        <w:tc>
          <w:tcPr>
            <w:tcW w:w="2703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Porches/Decks: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</w:p>
        </w:tc>
        <w:tc>
          <w:tcPr>
            <w:tcW w:w="2731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If So, Size: </w:t>
            </w:r>
            <w:r w:rsidR="00EC2CE2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</w:p>
        </w:tc>
      </w:tr>
      <w:tr w:rsidR="00D66CDA" w:rsidRPr="00A26A02" w:rsidTr="0094450A">
        <w:trPr>
          <w:trHeight w:val="238"/>
        </w:trPr>
        <w:tc>
          <w:tcPr>
            <w:tcW w:w="3758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Type of Heat: </w:t>
            </w:r>
            <w:bookmarkStart w:id="69" w:name="Text140"/>
            <w:r w:rsidR="00EC2CE2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</w:p>
        </w:tc>
        <w:bookmarkEnd w:id="69"/>
        <w:tc>
          <w:tcPr>
            <w:tcW w:w="3788" w:type="dxa"/>
            <w:gridSpan w:val="1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Air Conditioning: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</w:p>
        </w:tc>
        <w:tc>
          <w:tcPr>
            <w:tcW w:w="3821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Type: </w:t>
            </w:r>
            <w:bookmarkStart w:id="70" w:name="Text141"/>
            <w:r w:rsidR="00EC2CE2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0"/>
          </w:p>
        </w:tc>
      </w:tr>
      <w:tr w:rsidR="00D66CDA" w:rsidRPr="00A26A02" w:rsidTr="0094450A">
        <w:trPr>
          <w:trHeight w:val="238"/>
        </w:trPr>
        <w:tc>
          <w:tcPr>
            <w:tcW w:w="17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Security Devices: </w:t>
            </w:r>
          </w:p>
        </w:tc>
        <w:tc>
          <w:tcPr>
            <w:tcW w:w="2393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>Fire:</w:t>
            </w:r>
            <w:bookmarkStart w:id="71" w:name="Text142"/>
            <w:r w:rsidR="00EC2CE2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1"/>
          </w:p>
        </w:tc>
        <w:tc>
          <w:tcPr>
            <w:tcW w:w="2407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>Smoke:</w:t>
            </w:r>
            <w:bookmarkStart w:id="72" w:name="Text143"/>
            <w:r w:rsidR="00EC2CE2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2"/>
          </w:p>
        </w:tc>
        <w:tc>
          <w:tcPr>
            <w:tcW w:w="2411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>Alarm:</w:t>
            </w:r>
            <w:bookmarkStart w:id="73" w:name="Text144"/>
            <w:r w:rsidR="00EC2CE2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3"/>
          </w:p>
        </w:tc>
        <w:tc>
          <w:tcPr>
            <w:tcW w:w="2433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>Dead Bolts:</w:t>
            </w:r>
            <w:bookmarkStart w:id="74" w:name="Text145"/>
            <w:r w:rsidR="00EC2CE2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4"/>
          </w:p>
        </w:tc>
      </w:tr>
      <w:tr w:rsidR="00D66CDA" w:rsidRPr="00A26A02" w:rsidTr="00202B2B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1C7BA3">
            <w:r>
              <w:t xml:space="preserve">If Located In The Country, How Many Acres &amp; Usage: </w:t>
            </w:r>
            <w:bookmarkStart w:id="75" w:name="Text147"/>
            <w:r w:rsidR="00EC2CE2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5"/>
          </w:p>
        </w:tc>
      </w:tr>
      <w:tr w:rsidR="00D66CDA" w:rsidRPr="00A26A02" w:rsidTr="00202B2B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066F04">
            <w:r>
              <w:t xml:space="preserve">Any Business Conducted From The Home: </w:t>
            </w:r>
            <w:bookmarkStart w:id="76" w:name="Text148"/>
            <w:r w:rsidR="00EC2CE2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6"/>
          </w:p>
        </w:tc>
      </w:tr>
      <w:tr w:rsidR="00D66CDA" w:rsidRPr="00A26A02" w:rsidTr="00EA6888">
        <w:trPr>
          <w:trHeight w:val="238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D66CDA" w:rsidRPr="0094450A" w:rsidRDefault="00D66CDA" w:rsidP="00066F04">
            <w:pPr>
              <w:pStyle w:val="SectionHeading"/>
            </w:pPr>
            <w:r w:rsidRPr="0094450A">
              <w:t>COverages/limits INFORMATION</w:t>
            </w:r>
          </w:p>
        </w:tc>
      </w:tr>
      <w:tr w:rsidR="009834DF" w:rsidTr="009834DF">
        <w:trPr>
          <w:trHeight w:val="230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66F0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Subject of Insurance:</w:t>
            </w:r>
          </w:p>
        </w:tc>
        <w:tc>
          <w:tcPr>
            <w:tcW w:w="2250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66F0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16"/>
              </w:rPr>
            </w:pPr>
            <w:r>
              <w:t>Coverage Amount:</w:t>
            </w:r>
          </w:p>
        </w:tc>
        <w:tc>
          <w:tcPr>
            <w:tcW w:w="207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066F0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t>Deductible:</w:t>
            </w:r>
          </w:p>
        </w:tc>
      </w:tr>
      <w:tr w:rsidR="009834DF" w:rsidTr="009834DF">
        <w:trPr>
          <w:trHeight w:val="230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Home: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7" w:name="Text153"/>
        <w:tc>
          <w:tcPr>
            <w:tcW w:w="2250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16"/>
              </w:rPr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07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4DF" w:rsidTr="009834DF">
        <w:trPr>
          <w:trHeight w:val="230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Other Structures: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16"/>
              </w:rPr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4DF" w:rsidTr="009834DF">
        <w:trPr>
          <w:trHeight w:val="230"/>
        </w:trPr>
        <w:tc>
          <w:tcPr>
            <w:tcW w:w="7045" w:type="dxa"/>
            <w:gridSpan w:val="2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Contents:  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16"/>
              </w:rPr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9834DF" w:rsidRDefault="009834DF" w:rsidP="009834D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6CDA" w:rsidTr="00202B2B">
        <w:trPr>
          <w:trHeight w:val="230"/>
        </w:trPr>
        <w:tc>
          <w:tcPr>
            <w:tcW w:w="11367" w:type="dxa"/>
            <w:gridSpan w:val="3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Desired Liability Limits:</w:t>
            </w:r>
            <w:r w:rsidR="00EC2CE2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</w:p>
        </w:tc>
      </w:tr>
      <w:tr w:rsidR="00D66CDA" w:rsidTr="0094450A">
        <w:trPr>
          <w:trHeight w:val="230"/>
        </w:trPr>
        <w:tc>
          <w:tcPr>
            <w:tcW w:w="3340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Earthquake Coverage: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</w:p>
        </w:tc>
        <w:tc>
          <w:tcPr>
            <w:tcW w:w="8027" w:type="dxa"/>
            <w:gridSpan w:val="2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Any Jewelry or Equipment Floaters Needed?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</w:t>
            </w:r>
            <w:bookmarkStart w:id="78" w:name="Text154"/>
            <w:r w:rsidR="00EC2CE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8"/>
          </w:p>
        </w:tc>
      </w:tr>
      <w:tr w:rsidR="00D66CDA" w:rsidTr="0094450A">
        <w:trPr>
          <w:trHeight w:val="230"/>
        </w:trPr>
        <w:tc>
          <w:tcPr>
            <w:tcW w:w="5672" w:type="dxa"/>
            <w:gridSpan w:val="1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Additional Premises Rented? </w:t>
            </w:r>
            <w:bookmarkStart w:id="79" w:name="Text155"/>
            <w:r w:rsidR="00EC2CE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79"/>
          </w:p>
        </w:tc>
        <w:tc>
          <w:tcPr>
            <w:tcW w:w="3262" w:type="dxa"/>
            <w:gridSpan w:val="1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Animals on Premises: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</w:t>
            </w:r>
          </w:p>
        </w:tc>
        <w:tc>
          <w:tcPr>
            <w:tcW w:w="2433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Types: </w:t>
            </w:r>
            <w:bookmarkStart w:id="80" w:name="Text156"/>
            <w:r w:rsidR="00EC2CE2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80"/>
          </w:p>
        </w:tc>
      </w:tr>
      <w:tr w:rsidR="00D66CDA" w:rsidTr="0094450A">
        <w:trPr>
          <w:trHeight w:val="230"/>
        </w:trPr>
        <w:tc>
          <w:tcPr>
            <w:tcW w:w="3350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lastRenderedPageBreak/>
              <w:t xml:space="preserve">Any Previous Losses?  Yes </w:t>
            </w:r>
            <w:r w:rsidR="00EC2CE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 No </w:t>
            </w:r>
            <w:r w:rsidR="00EC2CE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CE2">
              <w:fldChar w:fldCharType="end"/>
            </w:r>
            <w:r>
              <w:t xml:space="preserve"> </w:t>
            </w:r>
          </w:p>
        </w:tc>
        <w:tc>
          <w:tcPr>
            <w:tcW w:w="8017" w:type="dxa"/>
            <w:gridSpan w:val="2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D66CDA" w:rsidRDefault="00D66CDA" w:rsidP="00202B2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 xml:space="preserve">Type &amp; Number of Losses: </w:t>
            </w:r>
            <w:bookmarkStart w:id="81" w:name="Text157"/>
            <w:r w:rsidR="00EC2CE2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C2CE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C2CE2">
              <w:fldChar w:fldCharType="end"/>
            </w:r>
            <w:bookmarkEnd w:id="81"/>
          </w:p>
        </w:tc>
      </w:tr>
    </w:tbl>
    <w:p w:rsidR="00D66CDA" w:rsidRPr="00A26A02" w:rsidRDefault="00D66CDA" w:rsidP="005A0772"/>
    <w:sectPr w:rsidR="00D66CDA" w:rsidRPr="00A26A02" w:rsidSect="0098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/>
  <w:defaultTabStop w:val="720"/>
  <w:drawingGridHorizontalSpacing w:val="85"/>
  <w:displayHorizontalDrawingGridEvery w:val="2"/>
  <w:noPunctuationKerning/>
  <w:characterSpacingControl w:val="doNotCompress"/>
  <w:compat/>
  <w:rsids>
    <w:rsidRoot w:val="00DA5D33"/>
    <w:rsid w:val="00030071"/>
    <w:rsid w:val="00045602"/>
    <w:rsid w:val="00066F04"/>
    <w:rsid w:val="00077A12"/>
    <w:rsid w:val="000B470C"/>
    <w:rsid w:val="000B4ED1"/>
    <w:rsid w:val="000B6FA8"/>
    <w:rsid w:val="000C3395"/>
    <w:rsid w:val="000C39D6"/>
    <w:rsid w:val="000F4BF0"/>
    <w:rsid w:val="001149DF"/>
    <w:rsid w:val="0011649E"/>
    <w:rsid w:val="0014652F"/>
    <w:rsid w:val="0016303A"/>
    <w:rsid w:val="001648B2"/>
    <w:rsid w:val="00180138"/>
    <w:rsid w:val="001B0583"/>
    <w:rsid w:val="001B7583"/>
    <w:rsid w:val="001C7BA3"/>
    <w:rsid w:val="001D75DA"/>
    <w:rsid w:val="001F2405"/>
    <w:rsid w:val="00202B2B"/>
    <w:rsid w:val="002128A8"/>
    <w:rsid w:val="002249B2"/>
    <w:rsid w:val="00240AF1"/>
    <w:rsid w:val="002439A0"/>
    <w:rsid w:val="0024648C"/>
    <w:rsid w:val="00253945"/>
    <w:rsid w:val="00256E58"/>
    <w:rsid w:val="002831B9"/>
    <w:rsid w:val="002C0388"/>
    <w:rsid w:val="002C0936"/>
    <w:rsid w:val="002D23FB"/>
    <w:rsid w:val="002E44F3"/>
    <w:rsid w:val="002F3E07"/>
    <w:rsid w:val="00324BE3"/>
    <w:rsid w:val="003568E4"/>
    <w:rsid w:val="00384215"/>
    <w:rsid w:val="003C0642"/>
    <w:rsid w:val="003D20A1"/>
    <w:rsid w:val="003E1C80"/>
    <w:rsid w:val="003F114A"/>
    <w:rsid w:val="00415F5F"/>
    <w:rsid w:val="004521E2"/>
    <w:rsid w:val="00455BAF"/>
    <w:rsid w:val="00461DCB"/>
    <w:rsid w:val="00463768"/>
    <w:rsid w:val="00465A15"/>
    <w:rsid w:val="00466867"/>
    <w:rsid w:val="00477891"/>
    <w:rsid w:val="00491A66"/>
    <w:rsid w:val="004A45A7"/>
    <w:rsid w:val="004B19F5"/>
    <w:rsid w:val="004B649B"/>
    <w:rsid w:val="00533EB0"/>
    <w:rsid w:val="0056338C"/>
    <w:rsid w:val="005760E1"/>
    <w:rsid w:val="005A0772"/>
    <w:rsid w:val="005D4280"/>
    <w:rsid w:val="005E62AE"/>
    <w:rsid w:val="00605FA3"/>
    <w:rsid w:val="00611753"/>
    <w:rsid w:val="006638AD"/>
    <w:rsid w:val="00666B85"/>
    <w:rsid w:val="00671993"/>
    <w:rsid w:val="00677232"/>
    <w:rsid w:val="00685F02"/>
    <w:rsid w:val="006966C3"/>
    <w:rsid w:val="006D67C8"/>
    <w:rsid w:val="006E6E62"/>
    <w:rsid w:val="00722DE8"/>
    <w:rsid w:val="00733AC6"/>
    <w:rsid w:val="007344B3"/>
    <w:rsid w:val="00737131"/>
    <w:rsid w:val="00744045"/>
    <w:rsid w:val="00765F1B"/>
    <w:rsid w:val="007A7A63"/>
    <w:rsid w:val="007C6BF2"/>
    <w:rsid w:val="007D6B9F"/>
    <w:rsid w:val="00806C74"/>
    <w:rsid w:val="00825B9C"/>
    <w:rsid w:val="008658E6"/>
    <w:rsid w:val="00884CA6"/>
    <w:rsid w:val="008A0CC4"/>
    <w:rsid w:val="008A18E6"/>
    <w:rsid w:val="008C3FEE"/>
    <w:rsid w:val="008C5563"/>
    <w:rsid w:val="00921F34"/>
    <w:rsid w:val="009365CC"/>
    <w:rsid w:val="0094450A"/>
    <w:rsid w:val="009531AA"/>
    <w:rsid w:val="009834DF"/>
    <w:rsid w:val="009863FE"/>
    <w:rsid w:val="00990A96"/>
    <w:rsid w:val="009A7CA1"/>
    <w:rsid w:val="009B25BF"/>
    <w:rsid w:val="009C0C06"/>
    <w:rsid w:val="009C5B30"/>
    <w:rsid w:val="00A26A02"/>
    <w:rsid w:val="00A7778E"/>
    <w:rsid w:val="00AD152F"/>
    <w:rsid w:val="00AE1F72"/>
    <w:rsid w:val="00B04903"/>
    <w:rsid w:val="00B32030"/>
    <w:rsid w:val="00B41C69"/>
    <w:rsid w:val="00B52141"/>
    <w:rsid w:val="00B87390"/>
    <w:rsid w:val="00BD29B6"/>
    <w:rsid w:val="00BE09D6"/>
    <w:rsid w:val="00C22A36"/>
    <w:rsid w:val="00C26B1F"/>
    <w:rsid w:val="00C37D61"/>
    <w:rsid w:val="00C53B10"/>
    <w:rsid w:val="00C63324"/>
    <w:rsid w:val="00C81188"/>
    <w:rsid w:val="00CA3C12"/>
    <w:rsid w:val="00CB6A49"/>
    <w:rsid w:val="00CC7CB7"/>
    <w:rsid w:val="00CE7A1F"/>
    <w:rsid w:val="00D02133"/>
    <w:rsid w:val="00D461ED"/>
    <w:rsid w:val="00D66A94"/>
    <w:rsid w:val="00D66CDA"/>
    <w:rsid w:val="00D86227"/>
    <w:rsid w:val="00D86421"/>
    <w:rsid w:val="00DA0928"/>
    <w:rsid w:val="00DA5D33"/>
    <w:rsid w:val="00DC22F2"/>
    <w:rsid w:val="00DE2904"/>
    <w:rsid w:val="00E33DC8"/>
    <w:rsid w:val="00E412D6"/>
    <w:rsid w:val="00EA6888"/>
    <w:rsid w:val="00EC2CE2"/>
    <w:rsid w:val="00EF1F52"/>
    <w:rsid w:val="00EF31F7"/>
    <w:rsid w:val="00F0257B"/>
    <w:rsid w:val="00F04B9B"/>
    <w:rsid w:val="00F126AF"/>
    <w:rsid w:val="00F1442E"/>
    <w:rsid w:val="00F149CC"/>
    <w:rsid w:val="00F225A4"/>
    <w:rsid w:val="00F27701"/>
    <w:rsid w:val="00F36631"/>
    <w:rsid w:val="00F46364"/>
    <w:rsid w:val="00F50C8E"/>
    <w:rsid w:val="00F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5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5"/>
    <w:rPr>
      <w:rFonts w:asciiTheme="majorHAnsi" w:eastAsiaTheme="majorEastAsia" w:hAnsiTheme="majorHAnsi" w:cstheme="majorBidi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253945"/>
    <w:rPr>
      <w:rFonts w:ascii="Tahoma" w:hAnsi="Tahoma"/>
      <w:spacing w:val="10"/>
      <w:sz w:val="20"/>
      <w:szCs w:val="2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rsid w:val="00A26A0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5"/>
    <w:rPr>
      <w:spacing w:val="10"/>
      <w:sz w:val="0"/>
      <w:szCs w:val="0"/>
    </w:rPr>
  </w:style>
  <w:style w:type="paragraph" w:customStyle="1" w:styleId="SectionHeading">
    <w:name w:val="Section Heading"/>
    <w:basedOn w:val="Normal"/>
    <w:uiPriority w:val="99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uiPriority w:val="99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Emphasis">
    <w:name w:val="Emphasis"/>
    <w:basedOn w:val="DefaultParagraphFont"/>
    <w:uiPriority w:val="99"/>
    <w:qFormat/>
    <w:rsid w:val="004668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%20Rainwater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>Microsoft Corporation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HOPP INSURANCE AGENCY, INC</dc:title>
  <dc:subject/>
  <dc:creator>Kelli Rainwater</dc:creator>
  <cp:keywords/>
  <dc:description/>
  <cp:lastModifiedBy>Hopps</cp:lastModifiedBy>
  <cp:revision>3</cp:revision>
  <cp:lastPrinted>2008-10-12T22:46:00Z</cp:lastPrinted>
  <dcterms:created xsi:type="dcterms:W3CDTF">2012-01-21T02:00:00Z</dcterms:created>
  <dcterms:modified xsi:type="dcterms:W3CDTF">2012-01-24T19:39:00Z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