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871"/>
        <w:tblW w:w="1163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535"/>
        <w:gridCol w:w="448"/>
        <w:gridCol w:w="808"/>
        <w:gridCol w:w="2614"/>
        <w:gridCol w:w="88"/>
        <w:gridCol w:w="1710"/>
        <w:gridCol w:w="2162"/>
        <w:gridCol w:w="270"/>
      </w:tblGrid>
      <w:tr w:rsidR="002F3FCD" w:rsidRPr="00A26A02" w:rsidTr="00092686">
        <w:trPr>
          <w:gridAfter w:val="1"/>
          <w:wAfter w:w="270" w:type="dxa"/>
          <w:trHeight w:val="22"/>
        </w:trPr>
        <w:tc>
          <w:tcPr>
            <w:tcW w:w="11365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943634"/>
            <w:vAlign w:val="center"/>
          </w:tcPr>
          <w:p w:rsidR="002F3FCD" w:rsidRPr="004E52EB" w:rsidRDefault="002F3FCD" w:rsidP="00077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E52EB">
              <w:rPr>
                <w:b/>
                <w:color w:val="FFFFFF" w:themeColor="background1"/>
                <w:sz w:val="24"/>
                <w:szCs w:val="24"/>
              </w:rPr>
              <w:t>HOPP INSURANCE AGENCY, INC.</w:t>
            </w:r>
          </w:p>
          <w:p w:rsidR="002F3FCD" w:rsidRPr="00C44E37" w:rsidRDefault="00701157" w:rsidP="00077A12">
            <w:pPr>
              <w:jc w:val="center"/>
              <w:rPr>
                <w:rStyle w:val="Emphasis"/>
                <w:b/>
                <w:i w:val="0"/>
                <w:color w:val="FFFFFF" w:themeColor="background1"/>
                <w:sz w:val="24"/>
                <w:szCs w:val="24"/>
              </w:rPr>
            </w:pPr>
            <w:r w:rsidRPr="00C44E37">
              <w:rPr>
                <w:rStyle w:val="Emphasis"/>
                <w:b/>
                <w:i w:val="0"/>
                <w:color w:val="FFFFFF" w:themeColor="background1"/>
                <w:sz w:val="24"/>
                <w:szCs w:val="24"/>
              </w:rPr>
              <w:t>LIFE</w:t>
            </w:r>
            <w:r w:rsidR="002F3FCD" w:rsidRPr="00C44E37">
              <w:rPr>
                <w:rStyle w:val="Emphasis"/>
                <w:b/>
                <w:i w:val="0"/>
                <w:color w:val="FFFFFF" w:themeColor="background1"/>
                <w:sz w:val="24"/>
                <w:szCs w:val="24"/>
              </w:rPr>
              <w:t xml:space="preserve"> INSURANCE QUOTE</w:t>
            </w:r>
          </w:p>
        </w:tc>
      </w:tr>
      <w:tr w:rsidR="007E2622" w:rsidRPr="00A26A02" w:rsidTr="00092686">
        <w:trPr>
          <w:gridAfter w:val="1"/>
          <w:wAfter w:w="270" w:type="dxa"/>
          <w:trHeight w:val="238"/>
        </w:trPr>
        <w:tc>
          <w:tcPr>
            <w:tcW w:w="11365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:rsidR="007E2622" w:rsidRPr="007E2622" w:rsidRDefault="007E2622" w:rsidP="0033186C">
            <w:pPr>
              <w:pStyle w:val="SectionHeading"/>
              <w:rPr>
                <w:caps w:val="0"/>
              </w:rPr>
            </w:pPr>
            <w:r w:rsidRPr="007E2622">
              <w:rPr>
                <w:b/>
                <w:caps w:val="0"/>
              </w:rPr>
              <w:t>Please click “grey” boxes to fill in.  Re-save this form on your computer and attach to an email to:</w:t>
            </w:r>
            <w:r w:rsidRPr="007E2622">
              <w:rPr>
                <w:caps w:val="0"/>
              </w:rPr>
              <w:t xml:space="preserve"> </w:t>
            </w:r>
            <w:r w:rsidRPr="007E2622">
              <w:rPr>
                <w:b/>
                <w:i/>
                <w:caps w:val="0"/>
              </w:rPr>
              <w:t>info@hoppinsurance.com</w:t>
            </w:r>
            <w:r w:rsidRPr="007E2622">
              <w:rPr>
                <w:caps w:val="0"/>
              </w:rPr>
              <w:t xml:space="preserve"> </w:t>
            </w:r>
          </w:p>
        </w:tc>
      </w:tr>
      <w:tr w:rsidR="002F3FCD" w:rsidRPr="00A26A02" w:rsidTr="004E52EB">
        <w:trPr>
          <w:gridAfter w:val="1"/>
          <w:wAfter w:w="270" w:type="dxa"/>
          <w:trHeight w:val="238"/>
        </w:trPr>
        <w:tc>
          <w:tcPr>
            <w:tcW w:w="11365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2F3FCD" w:rsidRPr="00466867" w:rsidRDefault="002F3FCD" w:rsidP="0033186C">
            <w:pPr>
              <w:pStyle w:val="SectionHeading"/>
            </w:pPr>
            <w:r>
              <w:t xml:space="preserve">insured </w:t>
            </w:r>
            <w:r w:rsidRPr="00466867">
              <w:t>Information</w:t>
            </w:r>
          </w:p>
        </w:tc>
      </w:tr>
      <w:tr w:rsidR="002F3FCD" w:rsidRPr="00A26A02" w:rsidTr="004E52EB">
        <w:trPr>
          <w:trHeight w:val="238"/>
        </w:trPr>
        <w:tc>
          <w:tcPr>
            <w:tcW w:w="11365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4E52EB">
            <w:pPr>
              <w:ind w:right="-745"/>
            </w:pPr>
            <w:r>
              <w:t xml:space="preserve">Name: </w:t>
            </w:r>
            <w:bookmarkStart w:id="0" w:name="Text1"/>
            <w:r w:rsidR="0079698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79698A"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single" w:sz="12" w:space="0" w:color="999999"/>
              <w:bottom w:val="nil"/>
              <w:right w:val="nil"/>
            </w:tcBorders>
            <w:vAlign w:val="center"/>
          </w:tcPr>
          <w:p w:rsidR="002F3FCD" w:rsidRPr="00A26A02" w:rsidRDefault="00701157" w:rsidP="004E52EB">
            <w:r>
              <w:t xml:space="preserve">                   </w:t>
            </w:r>
          </w:p>
        </w:tc>
      </w:tr>
      <w:tr w:rsidR="002F3FCD" w:rsidRPr="00A26A02" w:rsidTr="004E52EB">
        <w:trPr>
          <w:gridAfter w:val="1"/>
          <w:wAfter w:w="270" w:type="dxa"/>
          <w:trHeight w:val="238"/>
        </w:trPr>
        <w:tc>
          <w:tcPr>
            <w:tcW w:w="3983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701157" w:rsidP="00077A12">
            <w:r>
              <w:t xml:space="preserve">Day </w:t>
            </w:r>
            <w:r w:rsidR="002F3FCD" w:rsidRPr="00A26A02">
              <w:t>Phone:</w:t>
            </w:r>
            <w:bookmarkStart w:id="1" w:name="Text2"/>
            <w:r w:rsidR="0079698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 w:rsidR="0079698A"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79698A">
              <w:fldChar w:fldCharType="end"/>
            </w:r>
            <w:bookmarkEnd w:id="1"/>
          </w:p>
        </w:tc>
        <w:tc>
          <w:tcPr>
            <w:tcW w:w="3510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701157" w:rsidP="00077A12">
            <w:r>
              <w:t>Eve. Phone</w:t>
            </w:r>
            <w:r w:rsidR="002F3FCD" w:rsidRPr="00A26A02">
              <w:t>:</w:t>
            </w:r>
            <w:r w:rsidR="002F3FCD">
              <w:t xml:space="preserve"> </w:t>
            </w:r>
            <w:bookmarkStart w:id="2" w:name="Text5"/>
            <w:r w:rsidR="0079698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 w:rsidR="0079698A"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79698A">
              <w:fldChar w:fldCharType="end"/>
            </w:r>
            <w:bookmarkEnd w:id="2"/>
          </w:p>
        </w:tc>
        <w:tc>
          <w:tcPr>
            <w:tcW w:w="387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 w:rsidRPr="00A26A02">
              <w:t>E-</w:t>
            </w:r>
            <w:r>
              <w:t>m</w:t>
            </w:r>
            <w:r w:rsidRPr="00A26A02">
              <w:t>ail:</w:t>
            </w:r>
            <w:r>
              <w:t xml:space="preserve"> </w:t>
            </w:r>
            <w:bookmarkStart w:id="3" w:name="Text6"/>
            <w:r w:rsidR="0079698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98A">
              <w:fldChar w:fldCharType="end"/>
            </w:r>
            <w:bookmarkEnd w:id="3"/>
          </w:p>
        </w:tc>
      </w:tr>
      <w:tr w:rsidR="002F3FCD" w:rsidRPr="00A26A02" w:rsidTr="004E52EB">
        <w:trPr>
          <w:gridAfter w:val="1"/>
          <w:wAfter w:w="270" w:type="dxa"/>
          <w:trHeight w:val="238"/>
        </w:trPr>
        <w:tc>
          <w:tcPr>
            <w:tcW w:w="479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Mailing Address: </w:t>
            </w:r>
            <w:bookmarkStart w:id="4" w:name="Text106"/>
            <w:r w:rsidR="0079698A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98A">
              <w:fldChar w:fldCharType="end"/>
            </w:r>
            <w:bookmarkEnd w:id="4"/>
            <w:r>
              <w:t xml:space="preserve">  </w:t>
            </w:r>
          </w:p>
        </w:tc>
        <w:tc>
          <w:tcPr>
            <w:tcW w:w="270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 w:rsidRPr="00A26A02">
              <w:t>City:</w:t>
            </w:r>
            <w:bookmarkStart w:id="5" w:name="Text3"/>
            <w:r w:rsidR="00796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98A">
              <w:fldChar w:fldCharType="end"/>
            </w:r>
          </w:p>
        </w:tc>
        <w:bookmarkEnd w:id="5"/>
        <w:tc>
          <w:tcPr>
            <w:tcW w:w="17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 w:rsidRPr="00A26A02">
              <w:t>State:</w:t>
            </w:r>
            <w:r>
              <w:t xml:space="preserve"> </w:t>
            </w:r>
            <w:bookmarkStart w:id="6" w:name="Text8"/>
            <w:r w:rsidR="0079698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98A">
              <w:fldChar w:fldCharType="end"/>
            </w:r>
          </w:p>
        </w:tc>
        <w:bookmarkEnd w:id="6"/>
        <w:tc>
          <w:tcPr>
            <w:tcW w:w="216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>
              <w:t>Zip Code</w:t>
            </w:r>
            <w:r w:rsidRPr="00A26A02">
              <w:t>:</w:t>
            </w:r>
            <w:r>
              <w:t xml:space="preserve"> </w:t>
            </w:r>
            <w:bookmarkStart w:id="7" w:name="Text9"/>
            <w:r w:rsidR="0079698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98A">
              <w:fldChar w:fldCharType="end"/>
            </w:r>
            <w:bookmarkEnd w:id="7"/>
          </w:p>
        </w:tc>
      </w:tr>
      <w:tr w:rsidR="002F3FCD" w:rsidRPr="00A26A02" w:rsidTr="004E52EB">
        <w:trPr>
          <w:gridAfter w:val="1"/>
          <w:wAfter w:w="270" w:type="dxa"/>
          <w:trHeight w:val="238"/>
        </w:trPr>
        <w:tc>
          <w:tcPr>
            <w:tcW w:w="479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Physical Address: </w:t>
            </w:r>
            <w:bookmarkStart w:id="8" w:name="Text107"/>
            <w:r w:rsidR="0079698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98A">
              <w:fldChar w:fldCharType="end"/>
            </w:r>
            <w:bookmarkEnd w:id="8"/>
          </w:p>
        </w:tc>
        <w:tc>
          <w:tcPr>
            <w:tcW w:w="270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>
              <w:t xml:space="preserve">City: </w:t>
            </w:r>
            <w:bookmarkStart w:id="9" w:name="Text108"/>
            <w:r w:rsidR="0079698A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98A"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>
              <w:t xml:space="preserve">State: </w:t>
            </w:r>
            <w:bookmarkStart w:id="10" w:name="Text109"/>
            <w:r w:rsidR="0079698A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98A">
              <w:fldChar w:fldCharType="end"/>
            </w:r>
            <w:bookmarkEnd w:id="10"/>
          </w:p>
        </w:tc>
        <w:tc>
          <w:tcPr>
            <w:tcW w:w="216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Zip Code: </w:t>
            </w:r>
            <w:bookmarkStart w:id="11" w:name="Text110"/>
            <w:r w:rsidR="0079698A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969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9698A">
              <w:fldChar w:fldCharType="end"/>
            </w:r>
            <w:bookmarkEnd w:id="11"/>
          </w:p>
        </w:tc>
      </w:tr>
      <w:tr w:rsidR="002C53A9" w:rsidRPr="00A26A02" w:rsidTr="000079D3">
        <w:trPr>
          <w:gridAfter w:val="1"/>
          <w:wAfter w:w="270" w:type="dxa"/>
          <w:trHeight w:val="238"/>
        </w:trPr>
        <w:tc>
          <w:tcPr>
            <w:tcW w:w="11365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C53A9" w:rsidRPr="00A26A02" w:rsidRDefault="002C53A9" w:rsidP="00077A12">
            <w:r>
              <w:t xml:space="preserve">Date of Birth: </w:t>
            </w:r>
            <w:bookmarkStart w:id="12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F3FCD" w:rsidRPr="00A26A02" w:rsidTr="004E52EB">
        <w:trPr>
          <w:gridAfter w:val="1"/>
          <w:wAfter w:w="270" w:type="dxa"/>
          <w:trHeight w:val="238"/>
        </w:trPr>
        <w:tc>
          <w:tcPr>
            <w:tcW w:w="11365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2F3FCD" w:rsidRPr="00466867" w:rsidRDefault="00701157" w:rsidP="00077A12">
            <w:pPr>
              <w:pStyle w:val="SectionHeading"/>
            </w:pPr>
            <w:r>
              <w:t>POLICY INFORMATION</w:t>
            </w:r>
          </w:p>
        </w:tc>
      </w:tr>
      <w:tr w:rsidR="002C53A9" w:rsidRPr="00A26A02" w:rsidTr="002C53A9">
        <w:trPr>
          <w:gridAfter w:val="1"/>
          <w:wAfter w:w="270" w:type="dxa"/>
          <w:trHeight w:val="238"/>
        </w:trPr>
        <w:tc>
          <w:tcPr>
            <w:tcW w:w="353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C53A9" w:rsidRDefault="002C53A9" w:rsidP="004E52EB">
            <w:pPr>
              <w:jc w:val="center"/>
            </w:pPr>
            <w:r>
              <w:t xml:space="preserve">Death Limits </w:t>
            </w:r>
          </w:p>
          <w:p w:rsidR="002C53A9" w:rsidRDefault="002C53A9" w:rsidP="004E52EB">
            <w:pPr>
              <w:jc w:val="center"/>
            </w:pPr>
            <w:r>
              <w:t>Desired:</w:t>
            </w:r>
          </w:p>
        </w:tc>
        <w:tc>
          <w:tcPr>
            <w:tcW w:w="3870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C53A9" w:rsidRDefault="002C53A9" w:rsidP="004E52EB">
            <w:pPr>
              <w:jc w:val="center"/>
            </w:pPr>
            <w:r>
              <w:t xml:space="preserve">Policy </w:t>
            </w:r>
          </w:p>
          <w:p w:rsidR="002C53A9" w:rsidRDefault="002C53A9" w:rsidP="004E52EB">
            <w:pPr>
              <w:jc w:val="center"/>
            </w:pPr>
            <w:r>
              <w:t>Type:</w:t>
            </w:r>
          </w:p>
        </w:tc>
        <w:tc>
          <w:tcPr>
            <w:tcW w:w="3960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C53A9" w:rsidRDefault="002C53A9" w:rsidP="004E52EB">
            <w:pPr>
              <w:jc w:val="center"/>
            </w:pPr>
            <w:proofErr w:type="spellStart"/>
            <w:r>
              <w:t>Lenth</w:t>
            </w:r>
            <w:proofErr w:type="spellEnd"/>
            <w:r>
              <w:t xml:space="preserve"> of Term:</w:t>
            </w:r>
          </w:p>
          <w:p w:rsidR="002C53A9" w:rsidRDefault="002C53A9" w:rsidP="004E52EB">
            <w:pPr>
              <w:jc w:val="center"/>
            </w:pPr>
            <w:r>
              <w:t xml:space="preserve"> </w:t>
            </w:r>
          </w:p>
          <w:p w:rsidR="002C53A9" w:rsidRDefault="002C53A9" w:rsidP="004E52EB">
            <w:pPr>
              <w:jc w:val="center"/>
            </w:pPr>
            <w:r>
              <w:t xml:space="preserve"> </w:t>
            </w:r>
          </w:p>
        </w:tc>
      </w:tr>
      <w:bookmarkStart w:id="13" w:name="Text19"/>
      <w:tr w:rsidR="002C53A9" w:rsidRPr="00A26A02" w:rsidTr="002C53A9">
        <w:trPr>
          <w:gridAfter w:val="1"/>
          <w:wAfter w:w="270" w:type="dxa"/>
          <w:trHeight w:val="238"/>
        </w:trPr>
        <w:tc>
          <w:tcPr>
            <w:tcW w:w="353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C53A9" w:rsidRDefault="002C53A9" w:rsidP="002C53A9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70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C53A9" w:rsidRDefault="002C53A9" w:rsidP="002C53A9">
            <w:pPr>
              <w:ind w:left="720"/>
            </w:pPr>
            <w:bookmarkStart w:id="14" w:name="Text23"/>
            <w:r>
              <w:t xml:space="preserve">Term Policy:       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2C53A9" w:rsidRDefault="002C53A9" w:rsidP="002C53A9">
            <w:pPr>
              <w:ind w:left="720"/>
            </w:pPr>
          </w:p>
          <w:p w:rsidR="002C53A9" w:rsidRDefault="002C53A9" w:rsidP="002C53A9">
            <w:pPr>
              <w:ind w:left="720"/>
            </w:pPr>
            <w:r>
              <w:t xml:space="preserve">Permanent Policy: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C53A9" w:rsidRDefault="002C53A9" w:rsidP="002C53A9">
            <w:pPr>
              <w:ind w:left="1440"/>
            </w:pPr>
            <w:bookmarkStart w:id="15" w:name="Text27"/>
            <w:r>
              <w:t xml:space="preserve">  5 Yr: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2C53A9" w:rsidRDefault="002C53A9" w:rsidP="002C53A9">
            <w:pPr>
              <w:ind w:left="1440"/>
            </w:pPr>
          </w:p>
          <w:p w:rsidR="002C53A9" w:rsidRDefault="002C53A9" w:rsidP="002C53A9">
            <w:pPr>
              <w:ind w:left="1440"/>
            </w:pPr>
            <w:r>
              <w:t xml:space="preserve">10 Yr: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53A9" w:rsidRDefault="002C53A9" w:rsidP="002C53A9">
            <w:pPr>
              <w:ind w:left="1440"/>
            </w:pPr>
          </w:p>
          <w:p w:rsidR="002C53A9" w:rsidRDefault="002C53A9" w:rsidP="002C53A9">
            <w:pPr>
              <w:ind w:left="1440"/>
            </w:pPr>
            <w:r>
              <w:t xml:space="preserve">15 Yr: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53A9" w:rsidRDefault="002C53A9" w:rsidP="002C53A9">
            <w:pPr>
              <w:ind w:left="1440"/>
            </w:pPr>
          </w:p>
          <w:p w:rsidR="002C53A9" w:rsidRDefault="002C53A9" w:rsidP="002C53A9">
            <w:pPr>
              <w:ind w:left="1440"/>
            </w:pPr>
            <w:r>
              <w:t xml:space="preserve">20 Yr: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53A9" w:rsidRDefault="002C53A9" w:rsidP="002C53A9">
            <w:pPr>
              <w:ind w:left="1440"/>
            </w:pPr>
          </w:p>
          <w:p w:rsidR="002C53A9" w:rsidRDefault="002C53A9" w:rsidP="002C53A9">
            <w:pPr>
              <w:ind w:left="1440"/>
            </w:pPr>
            <w:r>
              <w:t xml:space="preserve">30 Yr: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53A9" w:rsidRDefault="002C53A9" w:rsidP="00077A12"/>
        </w:tc>
      </w:tr>
    </w:tbl>
    <w:p w:rsidR="002F3FCD" w:rsidRPr="00A26A02" w:rsidRDefault="002F3FCD" w:rsidP="004E52EB">
      <w:pPr>
        <w:ind w:right="270"/>
      </w:pPr>
    </w:p>
    <w:sectPr w:rsidR="002F3FCD" w:rsidRPr="00A26A02" w:rsidSect="004E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/>
  <w:defaultTabStop w:val="720"/>
  <w:drawingGridHorizontalSpacing w:val="85"/>
  <w:displayHorizontalDrawingGridEvery w:val="2"/>
  <w:noPunctuationKerning/>
  <w:characterSpacingControl w:val="doNotCompress"/>
  <w:compat/>
  <w:rsids>
    <w:rsidRoot w:val="00DA5D33"/>
    <w:rsid w:val="00030071"/>
    <w:rsid w:val="00077A12"/>
    <w:rsid w:val="00092686"/>
    <w:rsid w:val="000B6FA8"/>
    <w:rsid w:val="000C3395"/>
    <w:rsid w:val="000C39D6"/>
    <w:rsid w:val="000F4BF0"/>
    <w:rsid w:val="001149DF"/>
    <w:rsid w:val="0011649E"/>
    <w:rsid w:val="0014652F"/>
    <w:rsid w:val="0014766D"/>
    <w:rsid w:val="0016303A"/>
    <w:rsid w:val="001648B2"/>
    <w:rsid w:val="00180138"/>
    <w:rsid w:val="001B0583"/>
    <w:rsid w:val="001B7583"/>
    <w:rsid w:val="001D75DA"/>
    <w:rsid w:val="001F2405"/>
    <w:rsid w:val="002077B9"/>
    <w:rsid w:val="002128A8"/>
    <w:rsid w:val="002249B2"/>
    <w:rsid w:val="00240AF1"/>
    <w:rsid w:val="0024648C"/>
    <w:rsid w:val="00253945"/>
    <w:rsid w:val="00256E58"/>
    <w:rsid w:val="002831B9"/>
    <w:rsid w:val="002914A6"/>
    <w:rsid w:val="002C0936"/>
    <w:rsid w:val="002C53A9"/>
    <w:rsid w:val="002D23FB"/>
    <w:rsid w:val="002E44F3"/>
    <w:rsid w:val="002F3E07"/>
    <w:rsid w:val="002F3FCD"/>
    <w:rsid w:val="00324BE3"/>
    <w:rsid w:val="0033186C"/>
    <w:rsid w:val="003568E4"/>
    <w:rsid w:val="00384215"/>
    <w:rsid w:val="003C0642"/>
    <w:rsid w:val="003D20A1"/>
    <w:rsid w:val="003E1C80"/>
    <w:rsid w:val="00415F5F"/>
    <w:rsid w:val="004521E2"/>
    <w:rsid w:val="00461DCB"/>
    <w:rsid w:val="00463768"/>
    <w:rsid w:val="00465A15"/>
    <w:rsid w:val="00466867"/>
    <w:rsid w:val="00491A66"/>
    <w:rsid w:val="004A45A7"/>
    <w:rsid w:val="004B19F5"/>
    <w:rsid w:val="004B649B"/>
    <w:rsid w:val="004E52EB"/>
    <w:rsid w:val="00533EB0"/>
    <w:rsid w:val="0056338C"/>
    <w:rsid w:val="005D4280"/>
    <w:rsid w:val="005E62AE"/>
    <w:rsid w:val="00611753"/>
    <w:rsid w:val="006638AD"/>
    <w:rsid w:val="00666B85"/>
    <w:rsid w:val="00671993"/>
    <w:rsid w:val="00677232"/>
    <w:rsid w:val="00685F02"/>
    <w:rsid w:val="006966C3"/>
    <w:rsid w:val="006E6E62"/>
    <w:rsid w:val="00701157"/>
    <w:rsid w:val="00722DE8"/>
    <w:rsid w:val="00733AC6"/>
    <w:rsid w:val="007344B3"/>
    <w:rsid w:val="00737131"/>
    <w:rsid w:val="00744045"/>
    <w:rsid w:val="00765F1B"/>
    <w:rsid w:val="0079698A"/>
    <w:rsid w:val="007A7A63"/>
    <w:rsid w:val="007C0771"/>
    <w:rsid w:val="007C6BF2"/>
    <w:rsid w:val="007D6B9F"/>
    <w:rsid w:val="007E2622"/>
    <w:rsid w:val="00806C74"/>
    <w:rsid w:val="00825B9C"/>
    <w:rsid w:val="008658E6"/>
    <w:rsid w:val="00884CA6"/>
    <w:rsid w:val="008A0CC4"/>
    <w:rsid w:val="008A18E6"/>
    <w:rsid w:val="008C5563"/>
    <w:rsid w:val="00921F34"/>
    <w:rsid w:val="009365CC"/>
    <w:rsid w:val="009531AA"/>
    <w:rsid w:val="009863FE"/>
    <w:rsid w:val="00990A96"/>
    <w:rsid w:val="009A7CA1"/>
    <w:rsid w:val="009B25BF"/>
    <w:rsid w:val="009C0C06"/>
    <w:rsid w:val="009C5B30"/>
    <w:rsid w:val="00A152D0"/>
    <w:rsid w:val="00A15848"/>
    <w:rsid w:val="00A26A02"/>
    <w:rsid w:val="00AD152F"/>
    <w:rsid w:val="00AE1F72"/>
    <w:rsid w:val="00B04903"/>
    <w:rsid w:val="00B32030"/>
    <w:rsid w:val="00B41C69"/>
    <w:rsid w:val="00B52141"/>
    <w:rsid w:val="00B87390"/>
    <w:rsid w:val="00BE09D6"/>
    <w:rsid w:val="00C22A36"/>
    <w:rsid w:val="00C26B1F"/>
    <w:rsid w:val="00C37D61"/>
    <w:rsid w:val="00C44E37"/>
    <w:rsid w:val="00C63324"/>
    <w:rsid w:val="00C81188"/>
    <w:rsid w:val="00CA3C12"/>
    <w:rsid w:val="00CB6A49"/>
    <w:rsid w:val="00CC7CB7"/>
    <w:rsid w:val="00CE7A1F"/>
    <w:rsid w:val="00D02133"/>
    <w:rsid w:val="00D03074"/>
    <w:rsid w:val="00D461ED"/>
    <w:rsid w:val="00D66A94"/>
    <w:rsid w:val="00D752A4"/>
    <w:rsid w:val="00D86227"/>
    <w:rsid w:val="00D86421"/>
    <w:rsid w:val="00DA0928"/>
    <w:rsid w:val="00DA5D33"/>
    <w:rsid w:val="00DC22F2"/>
    <w:rsid w:val="00DE2904"/>
    <w:rsid w:val="00E33DC8"/>
    <w:rsid w:val="00E412D6"/>
    <w:rsid w:val="00EE3D84"/>
    <w:rsid w:val="00EF1F52"/>
    <w:rsid w:val="00EF31F7"/>
    <w:rsid w:val="00F04B9B"/>
    <w:rsid w:val="00F1442E"/>
    <w:rsid w:val="00F149CC"/>
    <w:rsid w:val="00F225A4"/>
    <w:rsid w:val="00F27701"/>
    <w:rsid w:val="00F36631"/>
    <w:rsid w:val="00F46364"/>
    <w:rsid w:val="00F5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3F7"/>
    <w:rPr>
      <w:rFonts w:asciiTheme="majorHAnsi" w:eastAsiaTheme="majorEastAsia" w:hAnsiTheme="majorHAnsi" w:cstheme="majorBidi"/>
      <w:b/>
      <w:bCs/>
      <w:spacing w:val="1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3F7"/>
    <w:rPr>
      <w:rFonts w:asciiTheme="majorHAnsi" w:eastAsiaTheme="majorEastAsia" w:hAnsiTheme="majorHAnsi" w:cstheme="majorBidi"/>
      <w:b/>
      <w:bCs/>
      <w:i/>
      <w:iCs/>
      <w:spacing w:val="10"/>
      <w:sz w:val="28"/>
      <w:szCs w:val="28"/>
    </w:rPr>
  </w:style>
  <w:style w:type="table" w:styleId="TableGrid">
    <w:name w:val="Table Grid"/>
    <w:basedOn w:val="TableNormal"/>
    <w:uiPriority w:val="99"/>
    <w:rsid w:val="00253945"/>
    <w:rPr>
      <w:rFonts w:ascii="Tahoma" w:hAnsi="Tahoma"/>
      <w:spacing w:val="10"/>
      <w:sz w:val="20"/>
      <w:szCs w:val="2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rsid w:val="00A26A0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F7"/>
    <w:rPr>
      <w:spacing w:val="10"/>
      <w:sz w:val="0"/>
      <w:szCs w:val="0"/>
    </w:rPr>
  </w:style>
  <w:style w:type="paragraph" w:customStyle="1" w:styleId="SectionHeading">
    <w:name w:val="Section Heading"/>
    <w:basedOn w:val="Normal"/>
    <w:uiPriority w:val="99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uiPriority w:val="99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Emphasis">
    <w:name w:val="Emphasis"/>
    <w:basedOn w:val="DefaultParagraphFont"/>
    <w:uiPriority w:val="99"/>
    <w:qFormat/>
    <w:rsid w:val="0046686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7E2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%20Rainwater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HOPP INSURANCE AGENCY, INC</vt:lpstr>
    </vt:vector>
  </TitlesOfParts>
  <Company>Microsoft Corporation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HOPP INSURANCE AGENCY, INC</dc:title>
  <dc:subject/>
  <dc:creator>Kelli Rainwater</dc:creator>
  <cp:keywords/>
  <dc:description/>
  <cp:lastModifiedBy>Hopps</cp:lastModifiedBy>
  <cp:revision>3</cp:revision>
  <cp:lastPrinted>2008-10-12T22:43:00Z</cp:lastPrinted>
  <dcterms:created xsi:type="dcterms:W3CDTF">2012-01-21T00:14:00Z</dcterms:created>
  <dcterms:modified xsi:type="dcterms:W3CDTF">2012-01-24T19:35:00Z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